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EF74E3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EF74E3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81792;mso-position-vertical-relative:page" filled="f" stroked="f" strokecolor="red">
            <v:textbox inset="0,0,0,0">
              <w:txbxContent>
                <w:p w:rsidR="0087687E" w:rsidRPr="00C90F02" w:rsidRDefault="00EF74E3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EF74E3" w:rsidP="00A070EC">
      <w:pPr>
        <w:spacing w:line="540" w:lineRule="exact"/>
        <w:jc w:val="center"/>
      </w:pPr>
      <w:bookmarkStart w:id="2" w:name="图片"/>
      <w:bookmarkEnd w:id="2"/>
    </w:p>
    <w:p w:rsidR="0087687E" w:rsidRDefault="00EF74E3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79744;mso-position-vertical-relative:page" filled="f" stroked="f">
            <v:fill o:detectmouseclick="t"/>
            <v:textbox inset="0,0,0,0">
              <w:txbxContent>
                <w:p w:rsidR="0087687E" w:rsidRPr="00D231F9" w:rsidRDefault="00EF74E3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r w:rsidRPr="00D231F9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重庆市气象局文</w:t>
                  </w:r>
                  <w:bookmarkEnd w:id="4"/>
                  <w:r w:rsidRPr="00D231F9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  <w:bookmarkEnd w:id="3"/>
                </w:p>
              </w:txbxContent>
            </v:textbox>
            <w10:wrap anchory="page"/>
          </v:shape>
        </w:pict>
      </w:r>
    </w:p>
    <w:p w:rsidR="0087687E" w:rsidRDefault="00EF74E3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EF74E3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EF74E3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EF74E3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EF74E3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80768;mso-position-vertical-relative:page" filled="f" stroked="f" strokecolor="red">
            <v:textbox inset="0,0,0,0">
              <w:txbxContent>
                <w:p w:rsidR="0087687E" w:rsidRPr="00550D88" w:rsidRDefault="00EF74E3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r>
                    <w:rPr>
                      <w:rFonts w:ascii="仿宋_GB2312" w:hint="eastAsia"/>
                    </w:rPr>
                    <w:t>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107</w:t>
                  </w:r>
                  <w:r>
                    <w:rPr>
                      <w:rFonts w:ascii="仿宋_GB2312" w:hint="eastAsia"/>
                    </w:rPr>
                    <w:t>号</w:t>
                  </w:r>
                  <w:bookmarkEnd w:id="5"/>
                </w:p>
              </w:txbxContent>
            </v:textbox>
            <w10:wrap anchory="page"/>
          </v:shape>
        </w:pict>
      </w:r>
    </w:p>
    <w:p w:rsidR="0087687E" w:rsidRDefault="00EF74E3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82816;mso-position-vertical-relative:page" from=".1pt,336.35pt" to="442.3pt,336.35pt" strokecolor="red" strokeweight="1.5pt">
            <w10:wrap anchory="page"/>
          </v:line>
        </w:pict>
      </w:r>
    </w:p>
    <w:p w:rsidR="00D231F9" w:rsidRPr="00D231F9" w:rsidRDefault="00EF74E3">
      <w:pPr>
        <w:snapToGrid w:val="0"/>
        <w:spacing w:line="7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6" w:name="标题"/>
      <w:r w:rsidRPr="00D231F9">
        <w:rPr>
          <w:rFonts w:ascii="方正小标宋_GBK" w:eastAsia="方正小标宋_GBK" w:hAnsi="宋体" w:hint="eastAsia"/>
          <w:sz w:val="44"/>
          <w:szCs w:val="44"/>
        </w:rPr>
        <w:t>重庆市气象局关于印发《重庆市</w:t>
      </w:r>
    </w:p>
    <w:p w:rsidR="0087687E" w:rsidRPr="00D231F9" w:rsidRDefault="00EF74E3">
      <w:pPr>
        <w:snapToGrid w:val="0"/>
        <w:spacing w:line="7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D231F9">
        <w:rPr>
          <w:rFonts w:ascii="方正小标宋_GBK" w:eastAsia="方正小标宋_GBK" w:hAnsi="宋体" w:hint="eastAsia"/>
          <w:sz w:val="44"/>
          <w:szCs w:val="44"/>
        </w:rPr>
        <w:t>气象灾害预警信号及防御指南》的通知</w:t>
      </w:r>
      <w:bookmarkEnd w:id="6"/>
    </w:p>
    <w:p w:rsidR="0087687E" w:rsidRDefault="00EF74E3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Pr="00D231F9" w:rsidRDefault="00EF74E3" w:rsidP="00AC3CD3">
      <w:pPr>
        <w:spacing w:line="576" w:lineRule="exact"/>
        <w:rPr>
          <w:rFonts w:ascii="方正仿宋_GBK" w:eastAsia="方正仿宋_GBK" w:hAnsi="宋体" w:hint="eastAsia"/>
          <w:spacing w:val="-6"/>
        </w:rPr>
      </w:pPr>
      <w:bookmarkStart w:id="7" w:name="主送机关"/>
      <w:r w:rsidRPr="00D231F9">
        <w:rPr>
          <w:rFonts w:ascii="方正仿宋_GBK" w:eastAsia="方正仿宋_GBK" w:hAnsi="宋体" w:hint="eastAsia"/>
          <w:spacing w:val="-6"/>
        </w:rPr>
        <w:t>各区县（自治县）气象局，各直属单位，各内设机构，有关单位</w:t>
      </w:r>
      <w:bookmarkEnd w:id="7"/>
      <w:r w:rsidRPr="00D231F9">
        <w:rPr>
          <w:rFonts w:ascii="方正仿宋_GBK" w:eastAsia="方正仿宋_GBK" w:hAnsi="宋体" w:hint="eastAsia"/>
          <w:spacing w:val="-6"/>
        </w:rPr>
        <w:t>：</w:t>
      </w:r>
    </w:p>
    <w:p w:rsidR="00D231F9" w:rsidRPr="00D231F9" w:rsidRDefault="00EF74E3" w:rsidP="00EF74E3">
      <w:pPr>
        <w:ind w:firstLineChars="200" w:firstLine="632"/>
        <w:jc w:val="left"/>
        <w:rPr>
          <w:rFonts w:ascii="方正仿宋_GBK" w:eastAsia="方正仿宋_GBK" w:hint="eastAsia"/>
          <w:szCs w:val="32"/>
        </w:rPr>
      </w:pPr>
      <w:r w:rsidRPr="00D231F9">
        <w:rPr>
          <w:rFonts w:ascii="方正仿宋_GBK" w:eastAsia="方正仿宋_GBK" w:hint="eastAsia"/>
          <w:szCs w:val="32"/>
        </w:rPr>
        <w:t>《重庆市气象灾害预警信号及防御指南》已经重庆市气象局</w:t>
      </w:r>
      <w:r w:rsidRPr="00D231F9">
        <w:rPr>
          <w:rFonts w:ascii="方正仿宋_GBK" w:eastAsia="方正仿宋_GBK" w:hint="eastAsia"/>
          <w:szCs w:val="32"/>
        </w:rPr>
        <w:t>2020</w:t>
      </w:r>
      <w:r w:rsidRPr="00D231F9">
        <w:rPr>
          <w:rFonts w:ascii="方正仿宋_GBK" w:eastAsia="方正仿宋_GBK" w:hint="eastAsia"/>
          <w:szCs w:val="32"/>
        </w:rPr>
        <w:t>年第六次局长办公会审议通过，现印发给你们，请认真遵照执行。</w:t>
      </w:r>
    </w:p>
    <w:p w:rsidR="00D231F9" w:rsidRPr="00D231F9" w:rsidRDefault="00EF74E3" w:rsidP="00EF74E3">
      <w:pPr>
        <w:ind w:firstLineChars="200" w:firstLine="632"/>
        <w:jc w:val="left"/>
        <w:rPr>
          <w:rFonts w:ascii="方正仿宋_GBK" w:eastAsia="方正仿宋_GBK" w:hint="eastAsia"/>
          <w:szCs w:val="32"/>
        </w:rPr>
      </w:pPr>
    </w:p>
    <w:p w:rsidR="00D231F9" w:rsidRPr="00D231F9" w:rsidRDefault="00EF74E3" w:rsidP="00D231F9">
      <w:pPr>
        <w:snapToGrid w:val="0"/>
        <w:spacing w:line="576" w:lineRule="exact"/>
        <w:rPr>
          <w:rFonts w:ascii="方正仿宋_GBK" w:eastAsia="方正仿宋_GBK" w:hint="eastAsia"/>
          <w:spacing w:val="-6"/>
        </w:rPr>
      </w:pPr>
    </w:p>
    <w:p w:rsidR="00D231F9" w:rsidRPr="00D231F9" w:rsidRDefault="00EF74E3" w:rsidP="00D231F9">
      <w:pPr>
        <w:snapToGrid w:val="0"/>
        <w:spacing w:line="576" w:lineRule="exact"/>
        <w:ind w:right="23"/>
        <w:jc w:val="left"/>
        <w:rPr>
          <w:rFonts w:ascii="方正仿宋_GBK" w:eastAsia="方正仿宋_GBK" w:hint="eastAsia"/>
          <w:color w:val="FFFFFF"/>
          <w:spacing w:val="-6"/>
          <w:szCs w:val="32"/>
        </w:rPr>
      </w:pPr>
      <w:r w:rsidRPr="00D231F9">
        <w:rPr>
          <w:rFonts w:ascii="方正仿宋_GBK" w:eastAsia="方正仿宋_GBK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81792;mso-width-relative:margin;mso-height-relative:margin" stroked="f" strokecolor="white">
            <v:fill opacity="0"/>
            <v:textbox>
              <w:txbxContent>
                <w:p w:rsidR="00D231F9" w:rsidRDefault="00EF74E3" w:rsidP="00D231F9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r>
                    <w:rPr>
                      <w:rFonts w:hint="eastAsia"/>
                    </w:rPr>
                    <w:t>重庆市气象局</w:t>
                  </w:r>
                  <w:bookmarkEnd w:id="8"/>
                </w:p>
              </w:txbxContent>
            </v:textbox>
          </v:shape>
        </w:pict>
      </w:r>
      <w:r w:rsidRPr="00D231F9">
        <w:rPr>
          <w:rFonts w:ascii="方正仿宋_GBK" w:eastAsia="方正仿宋_GBK" w:hint="eastAsia"/>
          <w:spacing w:val="-6"/>
        </w:rPr>
        <w:t xml:space="preserve">                                        </w:t>
      </w:r>
      <w:r w:rsidRPr="00D231F9">
        <w:rPr>
          <w:rFonts w:ascii="方正仿宋_GBK" w:eastAsia="方正仿宋_GBK" w:hint="eastAsia"/>
          <w:color w:val="FFFFFF"/>
          <w:spacing w:val="-6"/>
          <w:szCs w:val="32"/>
        </w:rPr>
        <w:t>[</w:t>
      </w:r>
      <w:r w:rsidRPr="00D231F9">
        <w:rPr>
          <w:rFonts w:ascii="方正仿宋_GBK" w:eastAsia="方正仿宋_GBK" w:hint="eastAsia"/>
          <w:color w:val="FFFFFF"/>
          <w:spacing w:val="-6"/>
          <w:szCs w:val="32"/>
        </w:rPr>
        <w:t>盖章</w:t>
      </w:r>
      <w:r w:rsidRPr="00D231F9">
        <w:rPr>
          <w:rFonts w:ascii="方正仿宋_GBK" w:eastAsia="方正仿宋_GBK" w:hint="eastAsia"/>
          <w:color w:val="FFFFFF"/>
          <w:spacing w:val="-6"/>
          <w:szCs w:val="32"/>
        </w:rPr>
        <w:t>]</w:t>
      </w:r>
    </w:p>
    <w:p w:rsidR="00D231F9" w:rsidRPr="00D231F9" w:rsidRDefault="00EF74E3" w:rsidP="00EF74E3">
      <w:pPr>
        <w:snapToGrid w:val="0"/>
        <w:spacing w:line="576" w:lineRule="exact"/>
        <w:ind w:rightChars="155" w:right="490"/>
        <w:rPr>
          <w:rFonts w:ascii="方正仿宋_GBK" w:eastAsia="方正仿宋_GBK" w:hint="eastAsia"/>
          <w:spacing w:val="-6"/>
        </w:rPr>
      </w:pPr>
    </w:p>
    <w:p w:rsidR="00D231F9" w:rsidRPr="00D231F9" w:rsidRDefault="00EF74E3" w:rsidP="00EF74E3">
      <w:pPr>
        <w:snapToGrid w:val="0"/>
        <w:spacing w:line="576" w:lineRule="exact"/>
        <w:ind w:rightChars="400" w:right="1263"/>
        <w:rPr>
          <w:rFonts w:ascii="方正仿宋_GBK" w:eastAsia="方正仿宋_GBK" w:hint="eastAsia"/>
        </w:rPr>
      </w:pPr>
      <w:r w:rsidRPr="00D231F9">
        <w:rPr>
          <w:rFonts w:ascii="方正仿宋_GBK" w:eastAsia="方正仿宋_GBK" w:hint="eastAsia"/>
          <w:spacing w:val="-6"/>
        </w:rPr>
        <w:t xml:space="preserve">                                   </w:t>
      </w:r>
      <w:bookmarkStart w:id="9" w:name="签发日期"/>
      <w:r w:rsidRPr="00D231F9">
        <w:rPr>
          <w:rFonts w:ascii="方正仿宋_GBK" w:eastAsia="方正仿宋_GBK" w:hint="eastAsia"/>
          <w:spacing w:val="-6"/>
        </w:rPr>
        <w:t>2020</w:t>
      </w:r>
      <w:r w:rsidRPr="00D231F9">
        <w:rPr>
          <w:rFonts w:ascii="方正仿宋_GBK" w:eastAsia="方正仿宋_GBK" w:hint="eastAsia"/>
          <w:spacing w:val="-6"/>
        </w:rPr>
        <w:t>年</w:t>
      </w:r>
      <w:r w:rsidRPr="00D231F9">
        <w:rPr>
          <w:rFonts w:ascii="方正仿宋_GBK" w:eastAsia="方正仿宋_GBK" w:hint="eastAsia"/>
          <w:spacing w:val="-6"/>
        </w:rPr>
        <w:t>12</w:t>
      </w:r>
      <w:r w:rsidRPr="00D231F9">
        <w:rPr>
          <w:rFonts w:ascii="方正仿宋_GBK" w:eastAsia="方正仿宋_GBK" w:hint="eastAsia"/>
          <w:spacing w:val="-6"/>
        </w:rPr>
        <w:t>月</w:t>
      </w:r>
      <w:r w:rsidRPr="00D231F9">
        <w:rPr>
          <w:rFonts w:ascii="方正仿宋_GBK" w:eastAsia="方正仿宋_GBK" w:hint="eastAsia"/>
          <w:spacing w:val="-6"/>
        </w:rPr>
        <w:t>28</w:t>
      </w:r>
      <w:r w:rsidRPr="00D231F9">
        <w:rPr>
          <w:rFonts w:ascii="方正仿宋_GBK" w:eastAsia="方正仿宋_GBK" w:hint="eastAsia"/>
          <w:spacing w:val="-6"/>
        </w:rPr>
        <w:t>日</w:t>
      </w:r>
      <w:bookmarkEnd w:id="9"/>
    </w:p>
    <w:p w:rsidR="00D231F9" w:rsidRDefault="00EF74E3" w:rsidP="00C86B32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lastRenderedPageBreak/>
        <w:t>重庆市气象灾害预警信号及防御指南</w:t>
      </w:r>
    </w:p>
    <w:p w:rsidR="00D231F9" w:rsidRDefault="00EF74E3" w:rsidP="00C86B32">
      <w:pPr>
        <w:jc w:val="center"/>
        <w:rPr>
          <w:rFonts w:ascii="方正仿宋_GBK" w:eastAsia="方正仿宋_GBK" w:hAnsi="Calibri" w:hint="eastAsia"/>
          <w:sz w:val="36"/>
          <w:szCs w:val="36"/>
        </w:rPr>
      </w:pPr>
      <w:r>
        <w:rPr>
          <w:rFonts w:ascii="方正仿宋_GBK" w:eastAsia="方正仿宋_GBK" w:hAnsi="Calibri" w:hint="eastAsia"/>
          <w:sz w:val="36"/>
          <w:szCs w:val="36"/>
        </w:rPr>
        <w:t>（</w:t>
      </w:r>
      <w:r>
        <w:rPr>
          <w:rFonts w:ascii="方正仿宋_GBK" w:eastAsia="方正仿宋_GBK" w:hAnsi="Calibri" w:hint="eastAsia"/>
          <w:sz w:val="36"/>
          <w:szCs w:val="36"/>
        </w:rPr>
        <w:t>2020</w:t>
      </w:r>
      <w:r>
        <w:rPr>
          <w:rFonts w:ascii="方正仿宋_GBK" w:eastAsia="方正仿宋_GBK" w:hAnsi="Calibri" w:hint="eastAsia"/>
          <w:sz w:val="36"/>
          <w:szCs w:val="36"/>
        </w:rPr>
        <w:t>年</w:t>
      </w:r>
      <w:r>
        <w:rPr>
          <w:rFonts w:ascii="方正仿宋_GBK" w:eastAsia="方正仿宋_GBK" w:hAnsi="Calibri" w:hint="eastAsia"/>
          <w:sz w:val="36"/>
          <w:szCs w:val="36"/>
        </w:rPr>
        <w:t>12</w:t>
      </w:r>
      <w:r>
        <w:rPr>
          <w:rFonts w:ascii="方正仿宋_GBK" w:eastAsia="方正仿宋_GBK" w:hAnsi="Calibri" w:hint="eastAsia"/>
          <w:sz w:val="36"/>
          <w:szCs w:val="36"/>
        </w:rPr>
        <w:t>月修订）</w:t>
      </w:r>
    </w:p>
    <w:p w:rsidR="00D231F9" w:rsidRDefault="00EF74E3" w:rsidP="00EF74E3">
      <w:pPr>
        <w:ind w:firstLineChars="200" w:firstLine="432"/>
        <w:jc w:val="center"/>
        <w:rPr>
          <w:rFonts w:eastAsia="汉仪书宋一简"/>
          <w:sz w:val="22"/>
          <w:szCs w:val="2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/>
          <w:szCs w:val="32"/>
        </w:rPr>
      </w:pPr>
      <w:r>
        <w:rPr>
          <w:rFonts w:ascii="方正黑体_GBK" w:eastAsia="方正黑体_GBK" w:hAnsi="Calibri" w:hint="eastAsia"/>
          <w:szCs w:val="32"/>
        </w:rPr>
        <w:t>一、暴雨预警信号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暴雨预警信号分四级，分别以蓝色、黄色、橙色、红色表示。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（一）暴雨蓝色预警信号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794419">
        <w:rPr>
          <w:rFonts w:ascii="方正仿宋_GBK" w:eastAsia="方正仿宋_GBK" w:hAnsi="Calibri" w:hint="eastAsia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6" o:spid="_x0000_s1030" type="#_x0000_t75" alt="说明: 暴雨_B" style="position:absolute;left:0;text-align:left;margin-left:81.45pt;margin-top:.45pt;width:63pt;height:63pt;z-index:251642880;visibility:visible">
            <v:imagedata r:id="rId7" o:title="暴雨_B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12</w:t>
      </w:r>
      <w:r>
        <w:rPr>
          <w:rFonts w:ascii="方正仿宋_GBK" w:eastAsia="方正仿宋_GBK" w:hAnsi="Calibri" w:hint="eastAsia"/>
          <w:szCs w:val="32"/>
        </w:rPr>
        <w:t>小时内降雨量将达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50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以上，或者已达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50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以上且降雨可能持续。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．政府及相关部门按照职责做好防暴雨准备工作；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．学校、幼儿园采取适当措施，保证学生和幼儿安全；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．驾驶人员应当注意道路积水和交通阻塞，确保安全；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．检查城市、农田、鱼塘排水系统，做好排涝准备。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b/>
          <w:szCs w:val="32"/>
        </w:rPr>
      </w:pPr>
      <w:r>
        <w:rPr>
          <w:rFonts w:hint="eastAsia"/>
        </w:rPr>
        <w:pict>
          <v:shape id="图片 35" o:spid="_x0000_s1031" type="#_x0000_t75" alt="说明: 暴雨_Y" style="position:absolute;left:0;text-align:left;margin-left:80.8pt;margin-top:27.4pt;width:63pt;height:63pt;z-index:251643904;visibility:visible">
            <v:imagedata r:id="rId8" o:title="暴雨_Y"/>
          </v:shape>
        </w:pict>
      </w:r>
      <w:r>
        <w:rPr>
          <w:rFonts w:ascii="方正仿宋_GBK" w:eastAsia="方正仿宋_GBK" w:hAnsi="Calibri" w:hint="eastAsia"/>
          <w:b/>
          <w:szCs w:val="32"/>
        </w:rPr>
        <w:t>（二）暴雨黄色预警信号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</w:t>
      </w:r>
      <w:r>
        <w:rPr>
          <w:rFonts w:ascii="方正仿宋_GBK" w:eastAsia="方正仿宋_GBK" w:hAnsi="Calibri" w:hint="eastAsia"/>
          <w:szCs w:val="32"/>
        </w:rPr>
        <w:t>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</w:t>
      </w:r>
      <w:r>
        <w:rPr>
          <w:rFonts w:ascii="方正仿宋_GBK" w:eastAsia="方正仿宋_GBK" w:hAnsi="Calibri" w:hint="eastAsia"/>
          <w:szCs w:val="32"/>
        </w:rPr>
        <w:t>：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小时内降雨量将达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50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以上，或者已达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50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</w:t>
      </w:r>
      <w:r>
        <w:rPr>
          <w:rFonts w:ascii="方正仿宋_GBK" w:eastAsia="方正仿宋_GBK" w:hAnsi="Calibri" w:hint="eastAsia"/>
          <w:szCs w:val="32"/>
        </w:rPr>
        <w:t>上且降雨可能持续。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．政府及相关部门按照职责做好防暴雨工作；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lastRenderedPageBreak/>
        <w:t>2</w:t>
      </w:r>
      <w:r>
        <w:rPr>
          <w:rFonts w:ascii="方正仿宋_GBK" w:eastAsia="方正仿宋_GBK" w:hAnsi="Calibri" w:hint="eastAsia"/>
          <w:szCs w:val="32"/>
        </w:rPr>
        <w:t>．交通管理部门应当根据路况在强降雨路段采取交通管制措施，在积水路段实行交通引导；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．切断低洼地带有危险的室外电源，暂停在空旷地方的户外作业，转移危险地带人员和危房居民到安全场所避雨；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．检查城市、农田、鱼塘排水系统，采取必要的排涝措施。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（三）暴雨橙色预警信号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34" o:spid="_x0000_s1032" type="#_x0000_t75" alt="说明: 暴雨_O" style="position:absolute;left:0;text-align:left;margin-left:81.55pt;margin-top:1.6pt;width:62.85pt;height:62.85pt;z-index:251645952;visibility:visible">
            <v:imagedata r:id="rId9" o:title="暴雨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小时内降雨量将达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50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以上，或者已达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50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以上且降雨可能持续。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．政府及相关部门按照职责做好防暴雨应急工作；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．切断有危险的室外</w:t>
      </w:r>
      <w:r>
        <w:rPr>
          <w:rFonts w:ascii="方正仿宋_GBK" w:eastAsia="方正仿宋_GBK" w:hAnsi="Calibri" w:hint="eastAsia"/>
          <w:szCs w:val="32"/>
        </w:rPr>
        <w:t>电源，暂停户外作业；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．处于危险地带的单位应当停课、停业，采取专门措施保护已到校学生、幼儿和其他上班人员的安全；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．做好城市、农田的排涝，注意防范可能引发的山洪、滑坡、泥石流等灾害。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（四）暴雨红色预警信号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33" o:spid="_x0000_s1033" type="#_x0000_t75" alt="说明: 暴雨_R" style="position:absolute;left:0;text-align:left;margin-left:81.55pt;margin-top:.3pt;width:63pt;height:63pt;z-index:251644928;visibility:visible">
            <v:imagedata r:id="rId10" o:title="暴雨_R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小时内降雨量将达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00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100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以上，或者已达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00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100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以上且降雨可能持续。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lastRenderedPageBreak/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．政府及相关部门按照职责做好防暴雨应急和抢险工作；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．停止集会、停课、停业（除特殊行业外）；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．做好山洪、滑坡、泥石流等灾害的防御和抢险工作。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二、暴雪预警信号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暴雪预警信号分四级，分别以</w:t>
      </w:r>
      <w:r>
        <w:rPr>
          <w:rFonts w:ascii="方正仿宋_GBK" w:eastAsia="方正仿宋_GBK" w:hAnsi="Calibri" w:hint="eastAsia"/>
          <w:szCs w:val="32"/>
        </w:rPr>
        <w:t>蓝色、黄色、橙色、红色表示。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（一）暴雪蓝色预警信号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32" o:spid="_x0000_s1034" type="#_x0000_t75" alt="说明: 暴雪_B" style="position:absolute;left:0;text-align:left;margin-left:81.45pt;margin-top:2.1pt;width:63pt;height:63pt;z-index:251646976;visibility:visible">
            <v:imagedata r:id="rId11" o:title="暴雪_B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12</w:t>
      </w:r>
      <w:r>
        <w:rPr>
          <w:rFonts w:ascii="方正仿宋_GBK" w:eastAsia="方正仿宋_GBK" w:hAnsi="Calibri" w:hint="eastAsia"/>
          <w:szCs w:val="32"/>
        </w:rPr>
        <w:t>小时内降雪量将达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4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4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以上，或者已达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4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4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以上且降雪持续，可能对交通或者农牧业有影响。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．政府及有关部门按照职责做好防雪灾和防冻害准备工作；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．交通、铁路、电力、通信等部门应当进行道路、铁路、线路巡查维护，做好道路清扫和积雪融化工作；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．行人注意防寒防滑，驾驶人员小心驾驶，车辆应当采取防滑措施；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．农牧区和种养殖业要储备饲料，做好防雪灾和防冻害准备；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．加固棚架等易被雪压的临时搭建物。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（二）暴雪黄色预警信号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31" o:spid="_x0000_s1035" type="#_x0000_t75" alt="说明: 暴雪_Y" style="position:absolute;left:0;text-align:left;margin-left:81.25pt;margin-top:.2pt;width:63pt;height:63pt;z-index:251649024;visibility:visible">
            <v:imagedata r:id="rId12" o:title="暴雪_Y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lastRenderedPageBreak/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12</w:t>
      </w:r>
      <w:r>
        <w:rPr>
          <w:rFonts w:ascii="方正仿宋_GBK" w:eastAsia="方正仿宋_GBK" w:hAnsi="Calibri" w:hint="eastAsia"/>
          <w:szCs w:val="32"/>
        </w:rPr>
        <w:t>小时内降雪量将达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6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6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以上，或者已达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6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6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以上且降雪持续，可能对交通或者农牧业有影响。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．政府及相关部门按照职责落实防雪灾和防冻害措施；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．交通、铁路、电力、通信等部门应当加强道路、铁路、线路巡查维护，做好道路清扫和积雪融化工作；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．行人注意防寒防滑，驾驶人员小心驾驶，车辆应当采取防滑措施；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．农牧区和种养殖业要备足饲料，做好防雪灾和防冻害准备；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．加固棚架等易被雪压的临时搭建物。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（三）暴雪橙色预警信号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30" o:spid="_x0000_s1036" type="#_x0000_t75" alt="说明: 暴雪_O" style="position:absolute;left:0;text-align:left;margin-left:80.75pt;margin-top:2.8pt;width:63pt;height:63pt;z-index:251648000;visibility:visible">
            <v:imagedata r:id="rId13" o:title="暴雪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小时内降雪量将达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0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10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以上，或者已达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0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10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以上且降雪持续，可能或者已经对交通或者农牧业有较大影响。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．政府及相关部门按照职责做好防雪灾和防冻害的应急工作；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．交通、铁路、电力、通信等部门应当加强道路、铁路、线路巡查维护，做好道路清扫和积雪融化工作；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．减少不必要的户外活动；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lastRenderedPageBreak/>
        <w:t>4</w:t>
      </w:r>
      <w:r>
        <w:rPr>
          <w:rFonts w:ascii="方正仿宋_GBK" w:eastAsia="方正仿宋_GBK" w:hAnsi="Calibri" w:hint="eastAsia"/>
          <w:szCs w:val="32"/>
        </w:rPr>
        <w:t>．加固棚架等易被雪压的临时搭建物，将户外牲畜赶入棚圈喂养。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（四）暴雪红色预警信号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29" o:spid="_x0000_s1037" type="#_x0000_t75" alt="说明: 暴雪_R" style="position:absolute;left:0;text-align:left;margin-left:81.55pt;margin-top:.1pt;width:63pt;height:63pt;z-index:251650048;visibility:visible">
            <v:imagedata r:id="rId14" o:title="暴雪_R" blacklevel="-655f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小时内降雪量将达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5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15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以上，或者已达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15"/>
          <w:attr w:name="TCSC" w:val="0"/>
          <w:attr w:name="UnitName" w:val="毫米"/>
        </w:smartTagPr>
        <w:r>
          <w:rPr>
            <w:rFonts w:ascii="方正仿宋_GBK" w:eastAsia="方正仿宋_GBK" w:hAnsi="Calibri" w:hint="eastAsia"/>
            <w:szCs w:val="32"/>
          </w:rPr>
          <w:t>15</w:t>
        </w:r>
        <w:r>
          <w:rPr>
            <w:rFonts w:ascii="方正仿宋_GBK" w:eastAsia="方正仿宋_GBK" w:hAnsi="Calibri" w:hint="eastAsia"/>
            <w:szCs w:val="32"/>
          </w:rPr>
          <w:t>毫米</w:t>
        </w:r>
      </w:smartTag>
      <w:r>
        <w:rPr>
          <w:rFonts w:ascii="方正仿宋_GBK" w:eastAsia="方正仿宋_GBK" w:hAnsi="Calibri" w:hint="eastAsia"/>
          <w:szCs w:val="32"/>
        </w:rPr>
        <w:t>以上且降雪持续，可能或者已经对交通或者农牧业有较大影响。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</w:t>
      </w:r>
      <w:r>
        <w:rPr>
          <w:rFonts w:ascii="方正仿宋_GBK" w:eastAsia="方正仿宋_GBK" w:hAnsi="Calibri" w:hint="eastAsia"/>
          <w:szCs w:val="32"/>
        </w:rPr>
        <w:t>防雪灾和防冻害的应急和抢险工作；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．必要时停课、停业（除特殊行业外）；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．必要时飞机暂停起降，火车暂停运行，高速公路暂时封闭；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．做好牧区等救灾救济工作。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三、寒潮预警信号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寒潮预警信号分四级，分别以蓝色、黄色、橙色、红色表示。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（一）寒潮蓝色预警信号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hint="eastAsia"/>
        </w:rPr>
        <w:pict>
          <v:shape id="图片 28" o:spid="_x0000_s1038" type="#_x0000_t75" alt="说明: 寒潮_b" style="position:absolute;left:0;text-align:left;margin-left:73.95pt;margin-top:1.35pt;width:63pt;height:63pt;z-index:-251639808;visibility:visible">
            <v:imagedata r:id="rId15" o:title="寒潮_b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48</w:t>
      </w:r>
      <w:r>
        <w:rPr>
          <w:rFonts w:ascii="方正仿宋_GBK" w:eastAsia="方正仿宋_GBK" w:hAnsi="Calibri" w:hint="eastAsia"/>
          <w:szCs w:val="32"/>
        </w:rPr>
        <w:t>小时内最低气温将要下降</w:t>
      </w:r>
      <w:r>
        <w:rPr>
          <w:rFonts w:ascii="方正仿宋_GBK" w:eastAsia="方正仿宋_GBK" w:hAnsi="Calibri" w:hint="eastAsia"/>
          <w:szCs w:val="32"/>
        </w:rPr>
        <w:t>8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以上，最低气温小于等于</w:t>
      </w:r>
      <w:r>
        <w:rPr>
          <w:rFonts w:ascii="方正仿宋_GBK" w:eastAsia="方正仿宋_GBK" w:hAnsi="Calibri" w:hint="eastAsia"/>
          <w:szCs w:val="32"/>
        </w:rPr>
        <w:t>4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，陆地平均风力可达</w:t>
      </w: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级以上；或者已经下降</w:t>
      </w:r>
      <w:r>
        <w:rPr>
          <w:rFonts w:ascii="方正仿宋_GBK" w:eastAsia="方正仿宋_GBK" w:hAnsi="Calibri" w:hint="eastAsia"/>
          <w:szCs w:val="32"/>
        </w:rPr>
        <w:t>8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以上，最低气温小于等于</w:t>
      </w:r>
      <w:r>
        <w:rPr>
          <w:rFonts w:ascii="方正仿宋_GBK" w:eastAsia="方正仿宋_GBK" w:hAnsi="Calibri" w:hint="eastAsia"/>
          <w:szCs w:val="32"/>
        </w:rPr>
        <w:t>4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，平均风力达</w:t>
      </w: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级以上，并可能持续。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lastRenderedPageBreak/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．政府及有关部门按照职责做好防寒潮准备工作；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．注意添</w:t>
      </w:r>
      <w:r>
        <w:rPr>
          <w:rFonts w:ascii="方正仿宋_GBK" w:eastAsia="方正仿宋_GBK" w:hAnsi="Calibri" w:hint="eastAsia"/>
          <w:szCs w:val="32"/>
        </w:rPr>
        <w:t>衣保暖；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．对热带作物、水产品采取一定的防护措施；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．做好防风准备工作。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（二）寒潮黄色预警信号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27" o:spid="_x0000_s1039" type="#_x0000_t75" alt="说明: 寒潮_y" style="position:absolute;left:0;text-align:left;margin-left:81.55pt;margin-top:0;width:63pt;height:63pt;z-index:251675648;visibility:visible">
            <v:imagedata r:id="rId16" o:title="寒潮_y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24</w:t>
      </w:r>
      <w:r>
        <w:rPr>
          <w:rFonts w:ascii="方正仿宋_GBK" w:eastAsia="方正仿宋_GBK" w:hAnsi="Calibri" w:hint="eastAsia"/>
          <w:szCs w:val="32"/>
        </w:rPr>
        <w:t>小时内最低气温将要下降</w:t>
      </w:r>
      <w:r>
        <w:rPr>
          <w:rFonts w:ascii="方正仿宋_GBK" w:eastAsia="方正仿宋_GBK" w:hAnsi="Calibri" w:hint="eastAsia"/>
          <w:szCs w:val="32"/>
        </w:rPr>
        <w:t>10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以上，最低气温小于等于</w:t>
      </w:r>
      <w:r>
        <w:rPr>
          <w:rFonts w:ascii="方正仿宋_GBK" w:eastAsia="方正仿宋_GBK" w:hAnsi="Calibri" w:hint="eastAsia"/>
          <w:szCs w:val="32"/>
        </w:rPr>
        <w:t>4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，陆地平均风力可达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级以上；或者已经下降</w:t>
      </w:r>
      <w:r>
        <w:rPr>
          <w:rFonts w:ascii="方正仿宋_GBK" w:eastAsia="方正仿宋_GBK" w:hAnsi="Calibri" w:hint="eastAsia"/>
          <w:szCs w:val="32"/>
        </w:rPr>
        <w:t>10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以上，最低气温小于等于</w:t>
      </w:r>
      <w:r>
        <w:rPr>
          <w:rFonts w:ascii="方正仿宋_GBK" w:eastAsia="方正仿宋_GBK" w:hAnsi="Calibri" w:hint="eastAsia"/>
          <w:szCs w:val="32"/>
        </w:rPr>
        <w:t>4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，平均风力达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级以上，并可能持续。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．政府及有关部门按照职责做好防寒潮工作；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．注意添衣保暖，照顾好老、弱、病人；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．对牲畜、家禽和热带、亚热带水果及有关水产品、农作物等采取防寒措施；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．做好防风工作。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（三）寒潮橙色预警信号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hint="eastAsia"/>
        </w:rPr>
        <w:pict>
          <v:shape id="图片 26" o:spid="_x0000_s1040" type="#_x0000_t75" alt="说明: 寒潮_o" style="position:absolute;left:0;text-align:left;margin-left:81.25pt;margin-top:.65pt;width:63pt;height:63pt;z-index:251677696;visibility:visible">
            <v:imagedata r:id="rId17" o:title="寒潮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</w:t>
      </w:r>
      <w:r>
        <w:rPr>
          <w:rFonts w:ascii="方正仿宋_GBK" w:eastAsia="方正仿宋_GBK" w:hAnsi="Calibri" w:hint="eastAsia"/>
          <w:b/>
          <w:szCs w:val="32"/>
        </w:rPr>
        <w:t>准：</w:t>
      </w:r>
      <w:r>
        <w:rPr>
          <w:rFonts w:ascii="方正仿宋_GBK" w:eastAsia="方正仿宋_GBK" w:hAnsi="Calibri" w:hint="eastAsia"/>
          <w:szCs w:val="32"/>
        </w:rPr>
        <w:t>24</w:t>
      </w:r>
      <w:r>
        <w:rPr>
          <w:rFonts w:ascii="方正仿宋_GBK" w:eastAsia="方正仿宋_GBK" w:hAnsi="Calibri" w:hint="eastAsia"/>
          <w:szCs w:val="32"/>
        </w:rPr>
        <w:t>小时内最低气温将要下降</w:t>
      </w:r>
      <w:r>
        <w:rPr>
          <w:rFonts w:ascii="方正仿宋_GBK" w:eastAsia="方正仿宋_GBK" w:hAnsi="Calibri" w:hint="eastAsia"/>
          <w:szCs w:val="32"/>
        </w:rPr>
        <w:t>12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以上，最低气温小于等于</w:t>
      </w:r>
      <w:r>
        <w:rPr>
          <w:rFonts w:ascii="方正仿宋_GBK" w:eastAsia="方正仿宋_GBK" w:hAnsi="Calibri" w:hint="eastAsia"/>
          <w:szCs w:val="32"/>
        </w:rPr>
        <w:t>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，陆地平均风力可达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级以上；或者已经下降</w:t>
      </w:r>
      <w:r>
        <w:rPr>
          <w:rFonts w:ascii="方正仿宋_GBK" w:eastAsia="方正仿宋_GBK" w:hAnsi="Calibri" w:hint="eastAsia"/>
          <w:szCs w:val="32"/>
        </w:rPr>
        <w:t>12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</w:t>
      </w:r>
      <w:r>
        <w:rPr>
          <w:rFonts w:ascii="方正仿宋_GBK" w:eastAsia="方正仿宋_GBK" w:hAnsi="Calibri" w:hint="eastAsia"/>
          <w:szCs w:val="32"/>
        </w:rPr>
        <w:lastRenderedPageBreak/>
        <w:t>上，最低气温小于等于</w:t>
      </w:r>
      <w:r>
        <w:rPr>
          <w:rFonts w:ascii="方正仿宋_GBK" w:eastAsia="方正仿宋_GBK" w:hAnsi="Calibri" w:hint="eastAsia"/>
          <w:szCs w:val="32"/>
        </w:rPr>
        <w:t>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，平均风力达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级以上，并可能持续。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．政府及有关部门按照职责做好防寒潮应急工作；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．注意防寒保暖；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．农业、水产业、畜牧业等要积极采取防霜冻、冰冻等防寒措施，尽量减少损失；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．做好防风工作。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（四）寒潮红色预警信号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25" o:spid="_x0000_s1041" type="#_x0000_t75" alt="说明: 寒潮_r" style="position:absolute;left:0;text-align:left;margin-left:81.3pt;margin-top:.5pt;width:63pt;height:63pt;z-index:251678720;visibility:visible">
            <v:imagedata r:id="rId18" o:title="寒潮_r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24</w:t>
      </w:r>
      <w:r>
        <w:rPr>
          <w:rFonts w:ascii="方正仿宋_GBK" w:eastAsia="方正仿宋_GBK" w:hAnsi="Calibri" w:hint="eastAsia"/>
          <w:szCs w:val="32"/>
        </w:rPr>
        <w:t>小时内最低气温将要下降</w:t>
      </w:r>
      <w:r>
        <w:rPr>
          <w:rFonts w:ascii="方正仿宋_GBK" w:eastAsia="方正仿宋_GBK" w:hAnsi="Calibri" w:hint="eastAsia"/>
          <w:szCs w:val="32"/>
        </w:rPr>
        <w:t>16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以上，最低气温小于等于</w:t>
      </w:r>
      <w:r>
        <w:rPr>
          <w:rFonts w:ascii="方正仿宋_GBK" w:eastAsia="方正仿宋_GBK" w:hAnsi="Calibri" w:hint="eastAsia"/>
          <w:szCs w:val="32"/>
        </w:rPr>
        <w:t>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，陆地平均风力可达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级以上；或者已经下降</w:t>
      </w:r>
      <w:r>
        <w:rPr>
          <w:rFonts w:ascii="方正仿宋_GBK" w:eastAsia="方正仿宋_GBK" w:hAnsi="Calibri" w:hint="eastAsia"/>
          <w:szCs w:val="32"/>
        </w:rPr>
        <w:t>16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以上，最低气温小于等</w:t>
      </w:r>
      <w:r>
        <w:rPr>
          <w:rFonts w:ascii="方正仿宋_GBK" w:eastAsia="方正仿宋_GBK" w:hAnsi="Calibri" w:hint="eastAsia"/>
          <w:szCs w:val="32"/>
        </w:rPr>
        <w:t>于</w:t>
      </w:r>
      <w:r>
        <w:rPr>
          <w:rFonts w:ascii="方正仿宋_GBK" w:eastAsia="方正仿宋_GBK" w:hAnsi="Calibri" w:hint="eastAsia"/>
          <w:szCs w:val="32"/>
        </w:rPr>
        <w:t>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，平均风力达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级以上，并可能持续。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．政府及相关部门按照职责做好防寒潮的应急和抢险工作；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．注意防寒保暖；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．农业、水产业、畜牧业等要积极采取防霜冻、冰冻等防寒措施，尽量减少损失；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．做好防风工作。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四、大风预警信号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大风预警信号分四级，分别以蓝色、黄色、橙色、红色表示。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lastRenderedPageBreak/>
        <w:t>（一）大风蓝色预警信号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hint="eastAsia"/>
        </w:rPr>
        <w:pict>
          <v:shape id="图片 24" o:spid="_x0000_s1042" type="#_x0000_t75" alt="说明: 大风_B" style="position:absolute;left:0;text-align:left;margin-left:81.3pt;margin-top:1.9pt;width:63pt;height:63pt;z-index:251651072;visibility:visible">
            <v:imagedata r:id="rId19" o:title="大风_B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12</w:t>
      </w:r>
      <w:r>
        <w:rPr>
          <w:rFonts w:ascii="方正仿宋_GBK" w:eastAsia="方正仿宋_GBK" w:hAnsi="Calibri" w:hint="eastAsia"/>
          <w:szCs w:val="32"/>
        </w:rPr>
        <w:t>小时内可能受大风影响或者已经受大风影响，阵风可达</w:t>
      </w:r>
      <w:r>
        <w:rPr>
          <w:rFonts w:ascii="方正仿宋_GBK" w:eastAsia="方正仿宋_GBK" w:hAnsi="Calibri" w:hint="eastAsia"/>
          <w:szCs w:val="32"/>
        </w:rPr>
        <w:t>7</w:t>
      </w:r>
      <w:r>
        <w:rPr>
          <w:rFonts w:ascii="方正仿宋_GBK" w:eastAsia="方正仿宋_GBK" w:hAnsi="Calibri" w:hint="eastAsia"/>
          <w:szCs w:val="32"/>
        </w:rPr>
        <w:t>级以上，或者已达阵风</w:t>
      </w:r>
      <w:r>
        <w:rPr>
          <w:rFonts w:ascii="方正仿宋_GBK" w:eastAsia="方正仿宋_GBK" w:hAnsi="Calibri" w:hint="eastAsia"/>
          <w:szCs w:val="32"/>
        </w:rPr>
        <w:t>7</w:t>
      </w:r>
      <w:r>
        <w:rPr>
          <w:rFonts w:ascii="方正仿宋_GBK" w:eastAsia="方正仿宋_GBK" w:hAnsi="Calibri" w:hint="eastAsia"/>
          <w:szCs w:val="32"/>
        </w:rPr>
        <w:t>级并可能持续。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．政府及相关部门按照职责做好防大风工作；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．关好门窗，加固围</w:t>
      </w:r>
      <w:r>
        <w:rPr>
          <w:rFonts w:ascii="方正仿宋_GBK" w:eastAsia="方正仿宋_GBK" w:hAnsi="Calibri" w:hint="eastAsia"/>
          <w:szCs w:val="32"/>
        </w:rPr>
        <w:t>板、棚架、广告牌等易被风吹动的搭建物，妥善安置易受大风影响的室外物品，遮盖建筑物资；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．相关水域水上作业和过往船舶采取积极的应对措施，如回港避风或者绕道航行等；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．行人注意尽量少骑自行车，刮风时不要在广告牌、临时搭建物、行道树等下面逗留；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．有关部门和单位注意森林、草原等防火。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（二）大风黄色预警信号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hint="eastAsia"/>
        </w:rPr>
        <w:pict>
          <v:shape id="图片 23" o:spid="_x0000_s1043" type="#_x0000_t75" alt="说明: 大风_Y" style="position:absolute;left:0;text-align:left;margin-left:81.1pt;margin-top:2.7pt;width:63pt;height:63pt;z-index:251652096;visibility:visible">
            <v:imagedata r:id="rId20" o:title="大风_Y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12</w:t>
      </w:r>
      <w:r>
        <w:rPr>
          <w:rFonts w:ascii="方正仿宋_GBK" w:eastAsia="方正仿宋_GBK" w:hAnsi="Calibri" w:hint="eastAsia"/>
          <w:szCs w:val="32"/>
        </w:rPr>
        <w:t>小时内可能受大风影响或者已经受大风影响，阵风可达</w:t>
      </w:r>
      <w:r>
        <w:rPr>
          <w:rFonts w:ascii="方正仿宋_GBK" w:eastAsia="方正仿宋_GBK" w:hAnsi="Calibri" w:hint="eastAsia"/>
          <w:szCs w:val="32"/>
        </w:rPr>
        <w:t>9</w:t>
      </w:r>
      <w:r>
        <w:rPr>
          <w:rFonts w:ascii="方正仿宋_GBK" w:eastAsia="方正仿宋_GBK" w:hAnsi="Calibri" w:hint="eastAsia"/>
          <w:szCs w:val="32"/>
        </w:rPr>
        <w:t>级以上，或者已达阵风</w:t>
      </w:r>
      <w:r>
        <w:rPr>
          <w:rFonts w:ascii="方正仿宋_GBK" w:eastAsia="方正仿宋_GBK" w:hAnsi="Calibri" w:hint="eastAsia"/>
          <w:szCs w:val="32"/>
        </w:rPr>
        <w:t>9</w:t>
      </w:r>
      <w:r>
        <w:rPr>
          <w:rFonts w:ascii="方正仿宋_GBK" w:eastAsia="方正仿宋_GBK" w:hAnsi="Calibri" w:hint="eastAsia"/>
          <w:szCs w:val="32"/>
        </w:rPr>
        <w:t>级并可能持续。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．政府及相关部门按照职责做好防大风工作；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．停止露天活动和高空等户外危险作业</w:t>
      </w:r>
      <w:r>
        <w:rPr>
          <w:rFonts w:ascii="方正仿宋_GBK" w:eastAsia="方正仿宋_GBK" w:hAnsi="Calibri" w:hint="eastAsia"/>
          <w:szCs w:val="32"/>
        </w:rPr>
        <w:t>，危险地带人员和危</w:t>
      </w:r>
      <w:r>
        <w:rPr>
          <w:rFonts w:ascii="方正仿宋_GBK" w:eastAsia="方正仿宋_GBK" w:hAnsi="Calibri" w:hint="eastAsia"/>
          <w:szCs w:val="32"/>
        </w:rPr>
        <w:lastRenderedPageBreak/>
        <w:t>房居民尽量转到避风场所避风；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．相关水域水上作业和过往船舶采取积极的应对措施，加固港口设施，防止船舶走锚、搁浅和碰撞；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．切断户外危险电源，妥善安置易受大风影响的室外物品，遮盖建筑物资；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．机场、高速公路等单位应当采取保障交通安全的措施，有关部门和单位注意森林、草原等防火。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（三）大风橙色预警信号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22" o:spid="_x0000_s1044" type="#_x0000_t75" alt="说明: 大风_O" style="position:absolute;left:0;text-align:left;margin-left:81.35pt;margin-top:2.25pt;width:63pt;height:63pt;z-index:251653120;visibility:visible">
            <v:imagedata r:id="rId21" o:title="大风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12</w:t>
      </w:r>
      <w:r>
        <w:rPr>
          <w:rFonts w:ascii="方正仿宋_GBK" w:eastAsia="方正仿宋_GBK" w:hAnsi="Calibri" w:hint="eastAsia"/>
          <w:szCs w:val="32"/>
        </w:rPr>
        <w:t>小时内可能受大风影响或者已经受大风影响，阵风可达</w:t>
      </w:r>
      <w:r>
        <w:rPr>
          <w:rFonts w:ascii="方正仿宋_GBK" w:eastAsia="方正仿宋_GBK" w:hAnsi="Calibri" w:hint="eastAsia"/>
          <w:szCs w:val="32"/>
        </w:rPr>
        <w:t>11</w:t>
      </w:r>
      <w:r>
        <w:rPr>
          <w:rFonts w:ascii="方正仿宋_GBK" w:eastAsia="方正仿宋_GBK" w:hAnsi="Calibri" w:hint="eastAsia"/>
          <w:szCs w:val="32"/>
        </w:rPr>
        <w:t>级以上，或者已达阵风</w:t>
      </w:r>
      <w:r>
        <w:rPr>
          <w:rFonts w:ascii="方正仿宋_GBK" w:eastAsia="方正仿宋_GBK" w:hAnsi="Calibri" w:hint="eastAsia"/>
          <w:szCs w:val="32"/>
        </w:rPr>
        <w:t>11</w:t>
      </w:r>
      <w:r>
        <w:rPr>
          <w:rFonts w:ascii="方正仿宋_GBK" w:eastAsia="方正仿宋_GBK" w:hAnsi="Calibri" w:hint="eastAsia"/>
          <w:szCs w:val="32"/>
        </w:rPr>
        <w:t>级并可能持续。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．政府及相关部门按照职责做好防大风应急工作；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．房屋抗风能</w:t>
      </w:r>
      <w:r>
        <w:rPr>
          <w:rFonts w:ascii="方正仿宋_GBK" w:eastAsia="方正仿宋_GBK" w:hAnsi="Calibri" w:hint="eastAsia"/>
          <w:szCs w:val="32"/>
        </w:rPr>
        <w:t>力较弱的中小学校和单位应当停课、停业，人员减少外出；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．相关水域水上作业和过往船舶应当回港避风，加固港口设施，防止船舶走锚、搁浅和碰撞；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．切断危险电源，妥善安置易受大风影响的室外物品，遮盖建筑物资；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．机场、铁路、高速公路、水上交通等单位应当采取保障交通安全的措施，有关部门和单位注意森林、草原等防火。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lastRenderedPageBreak/>
        <w:t>（四）大风红色预警信号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21" o:spid="_x0000_s1045" type="#_x0000_t75" alt="说明: 大风_R" style="position:absolute;left:0;text-align:left;margin-left:81.5pt;margin-top:1.75pt;width:63pt;height:63pt;z-index:251654144;visibility:visible">
            <v:imagedata r:id="rId22" o:title="大风_R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12</w:t>
      </w:r>
      <w:r>
        <w:rPr>
          <w:rFonts w:ascii="方正仿宋_GBK" w:eastAsia="方正仿宋_GBK" w:hAnsi="Calibri" w:hint="eastAsia"/>
          <w:szCs w:val="32"/>
        </w:rPr>
        <w:t>小时内可能受大风影响或者已经受大风影响，阵风可达</w:t>
      </w:r>
      <w:r>
        <w:rPr>
          <w:rFonts w:ascii="方正仿宋_GBK" w:eastAsia="方正仿宋_GBK" w:hAnsi="Calibri" w:hint="eastAsia"/>
          <w:szCs w:val="32"/>
        </w:rPr>
        <w:t>13</w:t>
      </w:r>
      <w:r>
        <w:rPr>
          <w:rFonts w:ascii="方正仿宋_GBK" w:eastAsia="方正仿宋_GBK" w:hAnsi="Calibri" w:hint="eastAsia"/>
          <w:szCs w:val="32"/>
        </w:rPr>
        <w:t>级以上，或者已达阵风</w:t>
      </w:r>
      <w:r>
        <w:rPr>
          <w:rFonts w:ascii="方正仿宋_GBK" w:eastAsia="方正仿宋_GBK" w:hAnsi="Calibri" w:hint="eastAsia"/>
          <w:szCs w:val="32"/>
        </w:rPr>
        <w:t>13</w:t>
      </w:r>
      <w:r>
        <w:rPr>
          <w:rFonts w:ascii="方正仿宋_GBK" w:eastAsia="方正仿宋_GBK" w:hAnsi="Calibri" w:hint="eastAsia"/>
          <w:szCs w:val="32"/>
        </w:rPr>
        <w:t>级并可能持续。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．政府及相关部门按照职责做好防大风应急和抢险工作</w:t>
      </w:r>
      <w:r>
        <w:rPr>
          <w:rFonts w:ascii="方正仿宋_GBK" w:eastAsia="方正仿宋_GBK" w:hAnsi="Calibri" w:hint="eastAsia"/>
          <w:szCs w:val="32"/>
        </w:rPr>
        <w:t>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．人员应当尽可能停留在防风安全的地方，不要随意外出；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．回港避风的船舶要视情况采取积极措施，妥善安排人员留守或者转移到安全地带；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．切断危险电源，妥善安置易受大风影响的室外物品，遮盖建筑物资；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．机场、铁路、高速公路、水上交通等单位应当采取保障交通安全的措施，有关部门和单位注意森林、草原等防火。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五、高温预警信号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高温预警信号分二级，分别以橙色、红色表示。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（一）高温橙色预警信号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20" o:spid="_x0000_s1046" type="#_x0000_t75" alt="说明: 高温_o" style="position:absolute;left:0;text-align:left;margin-left:81.55pt;margin-top:.75pt;width:63pt;height:63pt;z-index:251665408;visibility:visible">
            <v:imagedata r:id="rId23" o:title="高温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日最高气温将升至</w:t>
      </w:r>
      <w:r>
        <w:rPr>
          <w:rFonts w:ascii="方正仿宋_GBK" w:eastAsia="方正仿宋_GBK" w:hAnsi="Calibri" w:hint="eastAsia"/>
          <w:szCs w:val="32"/>
        </w:rPr>
        <w:t>37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以上。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lastRenderedPageBreak/>
        <w:t>1</w:t>
      </w:r>
      <w:r>
        <w:rPr>
          <w:rFonts w:ascii="方正仿宋_GBK" w:eastAsia="方正仿宋_GBK" w:hAnsi="Calibri" w:hint="eastAsia"/>
          <w:szCs w:val="32"/>
        </w:rPr>
        <w:t>．有关部门和单位按照职责落实防暑降温保障措施；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</w:t>
      </w:r>
      <w:r>
        <w:rPr>
          <w:rFonts w:ascii="方正仿宋_GBK" w:eastAsia="方正仿宋_GBK" w:hAnsi="Calibri" w:hint="eastAsia"/>
          <w:szCs w:val="32"/>
        </w:rPr>
        <w:t>尽量避免在高温时段进行户外活动，高温条件下作业的人员应当缩短连续工作时间；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．对老、弱、病、幼人群提供防暑降温指导，并采取必要的防护措施；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．有关部门和单位应当注意防范因用电量过高，以及电线、变压器等电力负载过大而引发的火灾。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（二）高温红色预警信号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19" o:spid="_x0000_s1047" type="#_x0000_t75" alt="说明: 高温_r" style="position:absolute;left:0;text-align:left;margin-left:81.4pt;margin-top:.15pt;width:63pt;height:63pt;z-index:251664384;visibility:visible">
            <v:imagedata r:id="rId24" o:title="高温_r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日最高气温将升至</w:t>
      </w:r>
      <w:r>
        <w:rPr>
          <w:rFonts w:ascii="方正仿宋_GBK" w:eastAsia="方正仿宋_GBK" w:hAnsi="Calibri" w:hint="eastAsia"/>
          <w:szCs w:val="32"/>
        </w:rPr>
        <w:t>40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以上。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．有关部门和单位按照职责采取防暑降温应急措施；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．停止户外露天作业（除特殊行业外）；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．对老、弱、病、幼人群采取保护措施；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．有关部门和单位要特别注意防火。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六、干旱预警信号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干旱预警信</w:t>
      </w:r>
      <w:r>
        <w:rPr>
          <w:rFonts w:ascii="方正仿宋_GBK" w:eastAsia="方正仿宋_GBK" w:hAnsi="Calibri" w:hint="eastAsia"/>
          <w:szCs w:val="32"/>
        </w:rPr>
        <w:t>号分二级，分别以橙色、红色表示。干旱指标等级划分，以</w:t>
      </w:r>
      <w:r w:rsidRPr="00B21E30">
        <w:rPr>
          <w:rFonts w:ascii="方正仿宋_GBK" w:eastAsia="方正仿宋_GBK" w:hAnsi="Calibri" w:hint="eastAsia"/>
          <w:szCs w:val="32"/>
        </w:rPr>
        <w:t>重庆市</w:t>
      </w:r>
      <w:r w:rsidRPr="006A506D">
        <w:rPr>
          <w:rFonts w:ascii="方正仿宋_GBK" w:eastAsia="方正仿宋_GBK" w:hAnsi="Calibri" w:hint="eastAsia"/>
          <w:szCs w:val="32"/>
        </w:rPr>
        <w:t>《气象灾害标准》</w:t>
      </w:r>
      <w:r>
        <w:rPr>
          <w:rFonts w:ascii="方正仿宋_GBK" w:eastAsia="方正仿宋_GBK" w:hAnsi="Calibri" w:hint="eastAsia"/>
          <w:szCs w:val="32"/>
        </w:rPr>
        <w:t>（</w:t>
      </w:r>
      <w:r w:rsidRPr="009D194A">
        <w:rPr>
          <w:rFonts w:ascii="方正仿宋_GBK" w:eastAsia="方正仿宋_GBK" w:hAnsi="Calibri"/>
          <w:szCs w:val="32"/>
        </w:rPr>
        <w:t>DB50/T</w:t>
      </w:r>
      <w:r>
        <w:rPr>
          <w:rFonts w:ascii="方正仿宋_GBK" w:eastAsia="方正仿宋_GBK" w:hAnsi="Calibri" w:hint="eastAsia"/>
          <w:szCs w:val="32"/>
        </w:rPr>
        <w:t xml:space="preserve"> </w:t>
      </w:r>
      <w:r w:rsidRPr="009D194A">
        <w:rPr>
          <w:rFonts w:ascii="方正仿宋_GBK" w:eastAsia="方正仿宋_GBK" w:hAnsi="Calibri"/>
          <w:szCs w:val="32"/>
        </w:rPr>
        <w:t>270-2008</w:t>
      </w:r>
      <w:r>
        <w:rPr>
          <w:rFonts w:ascii="方正仿宋_GBK" w:eastAsia="方正仿宋_GBK" w:hAnsi="Calibri" w:hint="eastAsia"/>
          <w:szCs w:val="32"/>
        </w:rPr>
        <w:t>）为标准。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（一）干旱橙色预警信号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18" o:spid="_x0000_s1048" type="#_x0000_t75" alt="说明: 干旱_o" style="position:absolute;left:0;text-align:left;margin-left:81.5pt;margin-top:.25pt;width:63pt;height:63pt;z-index:251662336;visibility:visible">
            <v:imagedata r:id="rId25" o:title="干旱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lastRenderedPageBreak/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预计未来一周</w:t>
      </w:r>
      <w:r w:rsidRPr="00B605B4">
        <w:rPr>
          <w:rFonts w:ascii="方正仿宋_GBK" w:eastAsia="方正仿宋_GBK" w:hAnsi="Calibri" w:hint="eastAsia"/>
          <w:szCs w:val="32"/>
        </w:rPr>
        <w:t>干旱</w:t>
      </w:r>
      <w:r>
        <w:rPr>
          <w:rFonts w:ascii="方正仿宋_GBK" w:eastAsia="方正仿宋_GBK" w:hAnsi="Calibri" w:hint="eastAsia"/>
          <w:szCs w:val="32"/>
        </w:rPr>
        <w:t>强度达到重旱标准，或已达重旱标准，旱情仍将持续。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．有关部门和单位按照职责做好防御干旱的应急工作；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．有关部门启用应急备用水源，调度辖区内一切可用水源，优先保障城乡居民生活用水和牲畜饮水；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．适当限制城镇供水量，优先保障经济作物灌溉用水，限制大量农业灌溉用水；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．限制非生产性高耗水及服务业用水，限制排放工业污水；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．气象部门适时进行人工增雨作业。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（二）干旱红色预警信号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17" o:spid="_x0000_s1049" type="#_x0000_t75" alt="说明: 干旱_r" style="position:absolute;left:0;text-align:left;margin-left:81.15pt;margin-top:1.25pt;width:63pt;height:63pt;z-index:251663360;visibility:visible">
            <v:imagedata r:id="rId26" o:title="干旱_r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预计未来一周</w:t>
      </w:r>
      <w:r w:rsidRPr="00B605B4">
        <w:rPr>
          <w:rFonts w:ascii="方正仿宋_GBK" w:eastAsia="方正仿宋_GBK" w:hAnsi="Calibri" w:hint="eastAsia"/>
          <w:szCs w:val="32"/>
        </w:rPr>
        <w:t>干旱</w:t>
      </w:r>
      <w:r>
        <w:rPr>
          <w:rFonts w:ascii="方正仿宋_GBK" w:eastAsia="方正仿宋_GBK" w:hAnsi="Calibri" w:hint="eastAsia"/>
          <w:szCs w:val="32"/>
        </w:rPr>
        <w:t>强度达到特重旱标准。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．有关部门和单位按照职责做好防御干旱的应急和救灾工作；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．各级政府和有关部门启动应急供水方案，采取提外水、打深井、车载送水等多种手段，确保城乡居民生活和牲畜饮水；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．城镇居民生活用水可采取分时分段供应，缩小或者阶段性停止农业灌溉供水；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lastRenderedPageBreak/>
        <w:t>4</w:t>
      </w:r>
      <w:r>
        <w:rPr>
          <w:rFonts w:ascii="方正仿宋_GBK" w:eastAsia="方正仿宋_GBK" w:hAnsi="Calibri" w:hint="eastAsia"/>
          <w:szCs w:val="32"/>
        </w:rPr>
        <w:t>．严禁非生产性高耗水及服务业用水，暂停排放工业污水；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．气象部门适时加大人工增雨作业力度。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七、雷电预警信号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雷电预警信号分三级，分别以</w:t>
      </w:r>
      <w:r>
        <w:rPr>
          <w:rFonts w:ascii="方正仿宋_GBK" w:eastAsia="方正仿宋_GBK" w:hAnsi="Calibri" w:hint="eastAsia"/>
          <w:szCs w:val="32"/>
        </w:rPr>
        <w:t>黄色、橙色、红色表示。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（一）雷电黄色预警信号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16" o:spid="_x0000_s1050" type="#_x0000_t75" alt="说明: 雷电_y" style="position:absolute;left:0;text-align:left;margin-left:81.65pt;margin-top:2pt;width:62.9pt;height:62.9pt;z-index:251668480;visibility:visible">
            <v:imagedata r:id="rId27" o:title="雷电_y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小时内可能发生雷电活动，可能会造成雷电灾害事故。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．政府及相关部门按照职责做好防雷工作；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．密切关注天气，尽量避免户外活动。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（二）雷电橙色预警信号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15" o:spid="_x0000_s1051" type="#_x0000_t75" alt="说明: 雷电_o" style="position:absolute;left:0;text-align:left;margin-left:81.35pt;margin-top:1.9pt;width:63pt;height:63pt;z-index:251666432;visibility:visible">
            <v:imagedata r:id="rId28" o:title="雷电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Pr="00C2709D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 w:rsidRPr="00C2709D">
        <w:rPr>
          <w:rFonts w:ascii="方正仿宋_GBK" w:eastAsia="方正仿宋_GBK" w:hAnsi="Calibri" w:hint="eastAsia"/>
          <w:szCs w:val="32"/>
        </w:rPr>
        <w:t>2</w:t>
      </w:r>
      <w:r w:rsidRPr="00C2709D">
        <w:rPr>
          <w:rFonts w:ascii="方正仿宋_GBK" w:eastAsia="方正仿宋_GBK" w:hAnsi="Calibri" w:hint="eastAsia"/>
          <w:szCs w:val="32"/>
        </w:rPr>
        <w:t>小时内发生雷电活动的可能性很大，或者</w:t>
      </w:r>
      <w:r>
        <w:rPr>
          <w:rFonts w:ascii="方正仿宋_GBK" w:eastAsia="方正仿宋_GBK" w:hAnsi="Calibri" w:hint="eastAsia"/>
          <w:szCs w:val="32"/>
        </w:rPr>
        <w:t>已经</w:t>
      </w:r>
      <w:r w:rsidRPr="00C2709D">
        <w:rPr>
          <w:rFonts w:ascii="方正仿宋_GBK" w:eastAsia="方正仿宋_GBK" w:hAnsi="Calibri" w:hint="eastAsia"/>
          <w:szCs w:val="32"/>
        </w:rPr>
        <w:t>受雷电活动影响，且可能持续，出现雷电灾害事故的可能性比较大。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．政府及相关部门按照职责落实防雷应急措施；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．人员应当留在室内，并关好门窗；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．户外人员应当躲入有防雷设施的建筑物或者汽车内；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lastRenderedPageBreak/>
        <w:t>4</w:t>
      </w:r>
      <w:r>
        <w:rPr>
          <w:rFonts w:ascii="方正仿宋_GBK" w:eastAsia="方正仿宋_GBK" w:hAnsi="Calibri" w:hint="eastAsia"/>
          <w:szCs w:val="32"/>
        </w:rPr>
        <w:t>．切断危</w:t>
      </w:r>
      <w:r>
        <w:rPr>
          <w:rFonts w:ascii="方正仿宋_GBK" w:eastAsia="方正仿宋_GBK" w:hAnsi="Calibri" w:hint="eastAsia"/>
          <w:szCs w:val="32"/>
        </w:rPr>
        <w:t>险电源，不要在树下、电杆下、塔吊下避雨；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．在空旷场地不要打伞，不要把农具、羽毛球拍、高尔夫球杆等扛在肩上。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（三）雷电红色预警信号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14" o:spid="_x0000_s1052" type="#_x0000_t75" alt="说明: 雷电_r" style="position:absolute;left:0;text-align:left;margin-left:81.35pt;margin-top:3.45pt;width:63pt;height:63pt;z-index:251667456;visibility:visible">
            <v:imagedata r:id="rId29" o:title="雷电_r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小时内发生雷电活动的可能性非常大，或者已经有强烈的雷电活动发生，且可能持续，出现雷电灾害事故的可能性非常大。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．政府及相关部门按照职责做好防雷应急抢险工作；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．人员应当尽量躲入有防雷设施的建筑物或者汽车内，并关好门窗；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．切勿接触天线、水管、铁丝网、金属门窗、建筑物外墙，远离电线等带电设备和其他类似金属装置；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．尽量不要使用无防雷装置</w:t>
      </w:r>
      <w:r>
        <w:rPr>
          <w:rFonts w:ascii="方正仿宋_GBK" w:eastAsia="方正仿宋_GBK" w:hAnsi="Calibri" w:hint="eastAsia"/>
          <w:szCs w:val="32"/>
        </w:rPr>
        <w:t>或者防雷装置不完备的电视、电话等电器；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．密切注意雷电预警信息的发布。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八、冰雹预警信号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冰雹预警信号分二级，分别以橙色、红色表示。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（一）冰雹橙色预警信号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lastRenderedPageBreak/>
        <w:pict>
          <v:shape id="图片 13" o:spid="_x0000_s1053" type="#_x0000_t75" alt="说明: 冰雹_o" style="position:absolute;left:0;text-align:left;margin-left:81.15pt;margin-top:1.25pt;width:63pt;height:63pt;z-index:251660288;visibility:visible">
            <v:imagedata r:id="rId30" o:title="冰雹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小时内可能出现冰雹天气，并可能造成雹灾。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．政府及相关部门按照职责做好防冰雹的应急工作；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．气象部门做好人工防雹作业准备并择机进行作业；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．户外行人立即到安全的地方暂避；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．驱赶家禽、牲畜进入有顶蓬的场所，妥善保护易受冰雹袭击的汽车等室外物品或者设备；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．注意防御冰雹天气伴随的雷电灾害。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（二）冰雹红色预警</w:t>
      </w:r>
      <w:r>
        <w:rPr>
          <w:rFonts w:ascii="方正仿宋_GBK" w:eastAsia="方正仿宋_GBK" w:hAnsi="Calibri" w:hint="eastAsia"/>
          <w:b/>
          <w:szCs w:val="32"/>
        </w:rPr>
        <w:t>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12" o:spid="_x0000_s1054" type="#_x0000_t75" alt="说明: 冰雹_r" style="position:absolute;left:0;text-align:left;margin-left:81.2pt;margin-top:.15pt;width:63pt;height:63pt;z-index:251661312;visibility:visible">
            <v:imagedata r:id="rId31" o:title="冰雹_r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小时内出现冰雹可能性极大，并可能造成重雹灾。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．政府及相关部门按照职责做好防冰雹的应急和抢险工作；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．气象部门适时开展人工防雹作业；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．户外行人立即到安全的地方暂避；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．驱赶家禽、牲畜进入有顶蓬的场所，妥善保护易受冰雹袭击的汽车等室外物品或者设备；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．注意防御冰雹天气伴随的雷电灾害。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lastRenderedPageBreak/>
        <w:t>九、霜冻预警信号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霜冻预警信号分三级，分别以蓝色、黄色、橙色表示。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（一）霜冻蓝色预警信号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11" o:spid="_x0000_s1055" type="#_x0000_t75" alt="说明: 霜冻_b" style="position:absolute;left:0;text-align:left;margin-left:81pt;margin-top:1.8pt;width:63pt;height:63pt;z-index:251669504;visibility:visible">
            <v:imagedata r:id="rId32" o:title="霜冻_b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48</w:t>
      </w:r>
      <w:r>
        <w:rPr>
          <w:rFonts w:ascii="方正仿宋_GBK" w:eastAsia="方正仿宋_GBK" w:hAnsi="Calibri" w:hint="eastAsia"/>
          <w:szCs w:val="32"/>
        </w:rPr>
        <w:t>小时内地面最低温度将要下降到</w:t>
      </w:r>
      <w:r>
        <w:rPr>
          <w:rFonts w:ascii="方正仿宋_GBK" w:eastAsia="方正仿宋_GBK" w:hAnsi="Calibri" w:hint="eastAsia"/>
          <w:szCs w:val="32"/>
        </w:rPr>
        <w:t>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以下，对农业将产生影响，或者已</w:t>
      </w:r>
      <w:r>
        <w:rPr>
          <w:rFonts w:ascii="方正仿宋_GBK" w:eastAsia="方正仿宋_GBK" w:hAnsi="Calibri" w:hint="eastAsia"/>
          <w:szCs w:val="32"/>
        </w:rPr>
        <w:t>经降到</w:t>
      </w:r>
      <w:r>
        <w:rPr>
          <w:rFonts w:ascii="方正仿宋_GBK" w:eastAsia="方正仿宋_GBK" w:hAnsi="Calibri" w:hint="eastAsia"/>
          <w:szCs w:val="32"/>
        </w:rPr>
        <w:t>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以下，对农业已经产生影响，并可能持续。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．政府及农林主管部门按照职责做好防霜冻准备工作；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．对农作物、蔬菜、花卉、瓜果、林业育种要采取一定的防护措施；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．农村基层组织和农户要关注当地霜冻预警信息，以便采取措施加强防护。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．城镇供水企业积极采取防霜冻、冰冻措施，加强供水管网巡查检查力度，及时抢修受损管网，保障正常生产生活用水。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b/>
          <w:szCs w:val="32"/>
        </w:rPr>
      </w:pPr>
      <w:r>
        <w:rPr>
          <w:rFonts w:hint="eastAsia"/>
        </w:rPr>
        <w:pict>
          <v:shape id="图片 10" o:spid="_x0000_s1056" type="#_x0000_t75" alt="说明: 霜冻_y" style="position:absolute;left:0;text-align:left;margin-left:72.8pt;margin-top:26.2pt;width:68.85pt;height:68.85pt;z-index:-251645952;visibility:visible">
            <v:imagedata r:id="rId33" o:title="霜冻_y"/>
          </v:shape>
        </w:pict>
      </w:r>
      <w:r>
        <w:rPr>
          <w:rFonts w:ascii="方正仿宋_GBK" w:eastAsia="方正仿宋_GBK" w:hAnsi="Calibri" w:hint="eastAsia"/>
          <w:b/>
          <w:szCs w:val="32"/>
        </w:rPr>
        <w:t>（二）霜冻黄色预警信号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24</w:t>
      </w:r>
      <w:r>
        <w:rPr>
          <w:rFonts w:ascii="方正仿宋_GBK" w:eastAsia="方正仿宋_GBK" w:hAnsi="Calibri" w:hint="eastAsia"/>
          <w:szCs w:val="32"/>
        </w:rPr>
        <w:t>小时内地面最低温度将要下降到零下</w:t>
      </w:r>
      <w:r>
        <w:rPr>
          <w:rFonts w:ascii="方正仿宋_GBK" w:eastAsia="方正仿宋_GBK" w:hAnsi="Calibri" w:hint="eastAsia"/>
          <w:szCs w:val="32"/>
        </w:rPr>
        <w:t>3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以下，对农业将产生严重影响，或者已经降到零下</w:t>
      </w:r>
      <w:r>
        <w:rPr>
          <w:rFonts w:ascii="方正仿宋_GBK" w:eastAsia="方正仿宋_GBK" w:hAnsi="Calibri" w:hint="eastAsia"/>
          <w:szCs w:val="32"/>
        </w:rPr>
        <w:t>3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以下，对农业已经产生严重</w:t>
      </w:r>
      <w:r>
        <w:rPr>
          <w:rFonts w:ascii="方正仿宋_GBK" w:eastAsia="方正仿宋_GBK" w:hAnsi="Calibri" w:hint="eastAsia"/>
          <w:szCs w:val="32"/>
        </w:rPr>
        <w:t>影响，并可能持续。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lastRenderedPageBreak/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．政府及农林主管部门按照职责做好防霜冻应急工作；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．农村基层组织要广泛发动群众，防灾抗灾；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．对农作物、林业育种要积极采取田间灌溉等防霜冻、冰冻措施，尽量减少损失；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．对蔬菜、花卉、瓜果要采取覆盖、喷洒防冻液等措施，减轻冻害。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．城镇供水企业积极采取防霜冻、冰冻措施，加强供水管网巡查检查力度，及时抢修受损管网，保障正常生产生活用水。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（三）霜冻橙色预警信号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9" o:spid="_x0000_s1057" type="#_x0000_t75" alt="说明: 霜冻_o" style="position:absolute;left:0;text-align:left;margin-left:81.2pt;margin-top:1.95pt;width:63pt;height:63pt;z-index:251671552;visibility:visible">
            <v:imagedata r:id="rId34" o:title="霜冻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24</w:t>
      </w:r>
      <w:r>
        <w:rPr>
          <w:rFonts w:ascii="方正仿宋_GBK" w:eastAsia="方正仿宋_GBK" w:hAnsi="Calibri" w:hint="eastAsia"/>
          <w:szCs w:val="32"/>
        </w:rPr>
        <w:t>小时内地面最低温度将要下降到零下</w:t>
      </w:r>
      <w:r>
        <w:rPr>
          <w:rFonts w:ascii="方正仿宋_GBK" w:eastAsia="方正仿宋_GBK" w:hAnsi="Calibri" w:hint="eastAsia"/>
          <w:szCs w:val="32"/>
        </w:rPr>
        <w:t>5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以下，对农业将产生严重影响，或者已经降到零下</w:t>
      </w:r>
      <w:r>
        <w:rPr>
          <w:rFonts w:ascii="方正仿宋_GBK" w:eastAsia="方正仿宋_GBK" w:hAnsi="Calibri" w:hint="eastAsia"/>
          <w:szCs w:val="32"/>
        </w:rPr>
        <w:t>5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以下</w:t>
      </w:r>
      <w:r>
        <w:rPr>
          <w:rFonts w:ascii="方正仿宋_GBK" w:eastAsia="方正仿宋_GBK" w:hAnsi="Calibri" w:hint="eastAsia"/>
          <w:szCs w:val="32"/>
        </w:rPr>
        <w:t>，对农业已经产生严重影响，并将持续。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．政府及农林主管部门按照职责做好防霜冻应急工作；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．农村基层组织要广泛发动群众，防灾抗灾；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．对农作物、蔬菜、花卉、瓜果、林业育种要采取积极的应对措施，尽量减少损失。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．城镇供水企业积极采取防霜冻、冰冻措施，加强供水管网巡查检查力度，及时抢修受损管网，保障正常生产生活用水。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十、大雾预警信号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大雾预警信号分三级，分别以黄色、橙色、红色表示。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（一）大雾黄色预警信号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8" o:spid="_x0000_s1058" type="#_x0000_t75" alt="说明: 大雾_Y" style="position:absolute;left:0;text-align:left;margin-left:81.45pt;margin-top:1.2pt;width:63pt;height:63pt;z-index:251657216;visibility:visible">
            <v:imagedata r:id="rId35" o:title="大雾_Y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12</w:t>
      </w:r>
      <w:r>
        <w:rPr>
          <w:rFonts w:ascii="方正仿宋_GBK" w:eastAsia="方正仿宋_GBK" w:hAnsi="Calibri" w:hint="eastAsia"/>
          <w:szCs w:val="32"/>
        </w:rPr>
        <w:t>小时内可能出现能见度小于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500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的雾，或者已经出现能见度小于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5</w:t>
        </w:r>
        <w:r>
          <w:rPr>
            <w:rFonts w:ascii="方正仿宋_GBK" w:eastAsia="方正仿宋_GBK" w:hAnsi="Calibri" w:hint="eastAsia"/>
            <w:szCs w:val="32"/>
          </w:rPr>
          <w:t>00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、大于等于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0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200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的雾并将持续。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．有关部门和单位按照职责做好防雾准备工作；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．机场、高速公路、轮渡码头等单位加强交通管理，保障安全；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．驾驶人员注意雾的变化，小心驾驶；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．户外活动注意安全。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（二）大雾橙色预警信号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7" o:spid="_x0000_s1059" type="#_x0000_t75" alt="说明: 大雾_O" style="position:absolute;left:0;text-align:left;margin-left:81.55pt;margin-top:1.45pt;width:63pt;height:63pt;z-index:251659264;visibility:visible">
            <v:imagedata r:id="rId36" o:title="大雾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小时内可能出现能见度小于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0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200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的雾，或者已经出现能见度小于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0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200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、大于等于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50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的雾并将持续。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．有关部门和单位按照职责做好防雾工作；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．机场、高速公路、轮渡码头等单位加强调度指挥；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lastRenderedPageBreak/>
        <w:t>3</w:t>
      </w:r>
      <w:r>
        <w:rPr>
          <w:rFonts w:ascii="方正仿宋_GBK" w:eastAsia="方正仿宋_GBK" w:hAnsi="Calibri" w:hint="eastAsia"/>
          <w:szCs w:val="32"/>
        </w:rPr>
        <w:t>．驾驶人员必须严格控制车、船的行进速度；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．减少户外活动。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（三）大雾红色预警信号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6" o:spid="_x0000_s1060" type="#_x0000_t75" alt="说明: 大雾_R" style="position:absolute;left:0;text-align:left;margin-left:81.15pt;margin-top:1.4pt;width:62.9pt;height:62.9pt;z-index:251658240;visibility:visible">
            <v:imagedata r:id="rId37" o:title="大雾_R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小时内可能出现能见度小于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50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的雾，或者已经出现能见度小于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50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的雾并将持续。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．有关部门和单位按照职责做好防雾应急工作；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．有关单位按照行业规定适时采取交通安全管制措施，如机场暂停飞机起降，高速公路暂时封闭，轮渡暂时停航等；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．驾驶人员根据雾天行驶规定，采取雾天预防措施，根据环境条件采取合理行驶方式，并尽快寻找安全停放区域停靠；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．不要进行户外活动。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十一、霾预警信号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霾预警信号分二级，分别以黄色、橙色表示。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（一）霾黄</w:t>
      </w:r>
      <w:r>
        <w:rPr>
          <w:rFonts w:ascii="方正仿宋_GBK" w:eastAsia="方正仿宋_GBK" w:hAnsi="Calibri" w:hint="eastAsia"/>
          <w:b/>
          <w:szCs w:val="32"/>
        </w:rPr>
        <w:t>色预警信号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5" o:spid="_x0000_s1061" type="#_x0000_t75" alt="说明: 霾_y" style="position:absolute;left:0;text-align:left;margin-left:81.35pt;margin-top:1.95pt;width:63pt;height:63pt;z-index:251655168;visibility:visible">
            <v:imagedata r:id="rId38" o:title="霾_y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12</w:t>
      </w:r>
      <w:r>
        <w:rPr>
          <w:rFonts w:ascii="方正仿宋_GBK" w:eastAsia="方正仿宋_GBK" w:hAnsi="Calibri" w:hint="eastAsia"/>
          <w:szCs w:val="32"/>
        </w:rPr>
        <w:t>小时内可能出现能见度小于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300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3000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的霾，或者已经出现能见度小于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300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3000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的霾且可能持续。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lastRenderedPageBreak/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．驾驶人员小心驾驶；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．因空气质量明显降低，人员需适当防护；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．呼吸道疾病患者尽量减少外出，外出时可带上口罩。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（二）霾橙色预警信号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4" o:spid="_x0000_s1062" type="#_x0000_t75" alt="说明: 霾_o" style="position:absolute;left:0;text-align:left;margin-left:81.25pt;margin-top:1.1pt;width:63pt;height:63pt;z-index:251656192;visibility:visible">
            <v:imagedata r:id="rId39" o:title="霾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小时内可能出现能见度小于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00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2000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的霾，或者已经出现能见度小于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000"/>
          <w:attr w:name="TCSC" w:val="0"/>
          <w:attr w:name="UnitName" w:val="米"/>
        </w:smartTagPr>
        <w:r>
          <w:rPr>
            <w:rFonts w:ascii="方正仿宋_GBK" w:eastAsia="方正仿宋_GBK" w:hAnsi="Calibri" w:hint="eastAsia"/>
            <w:szCs w:val="32"/>
          </w:rPr>
          <w:t>2000</w:t>
        </w:r>
        <w:r>
          <w:rPr>
            <w:rFonts w:ascii="方正仿宋_GBK" w:eastAsia="方正仿宋_GBK" w:hAnsi="Calibri" w:hint="eastAsia"/>
            <w:szCs w:val="32"/>
          </w:rPr>
          <w:t>米</w:t>
        </w:r>
      </w:smartTag>
      <w:r>
        <w:rPr>
          <w:rFonts w:ascii="方正仿宋_GBK" w:eastAsia="方正仿宋_GBK" w:hAnsi="Calibri" w:hint="eastAsia"/>
          <w:szCs w:val="32"/>
        </w:rPr>
        <w:t>的霾且可能持续。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．机场、高速公路、轮渡码头等单位加强交通管理，保障安全；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．驾驶人员谨慎驾驶；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．空气质量差，人员需适当防护</w:t>
      </w:r>
      <w:r>
        <w:rPr>
          <w:rFonts w:ascii="方正仿宋_GBK" w:eastAsia="方正仿宋_GBK" w:hAnsi="Calibri" w:hint="eastAsia"/>
          <w:szCs w:val="32"/>
        </w:rPr>
        <w:t>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．人员减少户外活动，呼吸道疾病患者尽量避免外出，外出时可带上口罩。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十二、道路结冰预警信号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道路结冰预警信号分三级，分别以黄色、橙色、红色表示。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（一）道路结冰黄色预警信号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3" o:spid="_x0000_s1063" type="#_x0000_t75" alt="说明: 道路结冰_y" style="position:absolute;left:0;text-align:left;margin-left:81pt;margin-top:1.9pt;width:63pt;height:63pt;z-index:251672576;visibility:visible">
            <v:imagedata r:id="rId40" o:title="道路结冰_y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lastRenderedPageBreak/>
        <w:t>标准：</w:t>
      </w:r>
      <w:r>
        <w:rPr>
          <w:rFonts w:ascii="方正仿宋_GBK" w:eastAsia="方正仿宋_GBK" w:hAnsi="Calibri" w:hint="eastAsia"/>
          <w:szCs w:val="32"/>
        </w:rPr>
        <w:t>当路表温度低于</w:t>
      </w:r>
      <w:r>
        <w:rPr>
          <w:rFonts w:ascii="方正仿宋_GBK" w:eastAsia="方正仿宋_GBK" w:hAnsi="Calibri" w:hint="eastAsia"/>
          <w:szCs w:val="32"/>
        </w:rPr>
        <w:t>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，出现降水，</w:t>
      </w:r>
      <w:r>
        <w:rPr>
          <w:rFonts w:ascii="方正仿宋_GBK" w:eastAsia="方正仿宋_GBK" w:hAnsi="Calibri" w:hint="eastAsia"/>
          <w:szCs w:val="32"/>
        </w:rPr>
        <w:t>12</w:t>
      </w:r>
      <w:r>
        <w:rPr>
          <w:rFonts w:ascii="方正仿宋_GBK" w:eastAsia="方正仿宋_GBK" w:hAnsi="Calibri" w:hint="eastAsia"/>
          <w:szCs w:val="32"/>
        </w:rPr>
        <w:t>小时内可能出现对交通有影响的道路结冰。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．交通、公安等部门要按照职责做好道路结冰应对准备工作；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．驾驶人员应当注意路况，安全行驶；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．行人外出尽量少骑自行车，注意防滑。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（二）道路结冰橙色预警信号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2" o:spid="_x0000_s1064" type="#_x0000_t75" alt="说明: 道路结冰_o" style="position:absolute;left:0;text-align:left;margin-left:81.15pt;margin-top:.5pt;width:63pt;height:63pt;z-index:251674624;visibility:visible">
            <v:imagedata r:id="rId41" o:title="道路结冰_o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当路表温度低于</w:t>
      </w:r>
      <w:r>
        <w:rPr>
          <w:rFonts w:ascii="方正仿宋_GBK" w:eastAsia="方正仿宋_GBK" w:hAnsi="Calibri" w:hint="eastAsia"/>
          <w:szCs w:val="32"/>
        </w:rPr>
        <w:t>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，出现降水，</w:t>
      </w: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小时内可能出</w:t>
      </w:r>
      <w:r>
        <w:rPr>
          <w:rFonts w:ascii="方正仿宋_GBK" w:eastAsia="方正仿宋_GBK" w:hAnsi="Calibri" w:hint="eastAsia"/>
          <w:szCs w:val="32"/>
        </w:rPr>
        <w:t>现对交通有较大影响的道路结冰。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．交通、公安等部门要按照职责做好道路结冰应急工作；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．驾驶人员必须采取防滑措施，听从指挥，慢速行驶；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．行人出门注意防滑。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（三）道路结冰红色预警信号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C2709D">
        <w:rPr>
          <w:rFonts w:ascii="方正仿宋_GBK" w:eastAsia="方正仿宋_GBK" w:hAnsi="Calibri" w:hint="eastAsia"/>
          <w:szCs w:val="32"/>
        </w:rPr>
        <w:pict>
          <v:shape id="图片 1" o:spid="_x0000_s1065" type="#_x0000_t75" alt="说明: 道路结冰_r" style="position:absolute;left:0;text-align:left;margin-left:81.15pt;margin-top:2.45pt;width:63pt;height:63pt;z-index:251673600;visibility:visible">
            <v:imagedata r:id="rId42" o:title="道路结冰_r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当路表温度低于</w:t>
      </w:r>
      <w:r>
        <w:rPr>
          <w:rFonts w:ascii="方正仿宋_GBK" w:eastAsia="方正仿宋_GBK" w:hAnsi="Calibri" w:hint="eastAsia"/>
          <w:szCs w:val="32"/>
        </w:rPr>
        <w:t>0</w:t>
      </w:r>
      <w:r w:rsidRPr="00D66745">
        <w:rPr>
          <w:rFonts w:ascii="方正仿宋_GBK" w:eastAsia="方正仿宋_GBK" w:hAnsi="Calibri" w:hint="eastAsia"/>
          <w:szCs w:val="32"/>
        </w:rPr>
        <w:t>℃</w:t>
      </w:r>
      <w:r>
        <w:rPr>
          <w:rFonts w:ascii="方正仿宋_GBK" w:eastAsia="方正仿宋_GBK" w:hAnsi="Calibri" w:hint="eastAsia"/>
          <w:szCs w:val="32"/>
        </w:rPr>
        <w:t>，出现降水，</w:t>
      </w: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小时内可能出现或者已经出现对交通有很大影响的道路结冰。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．交通、公安等部门做好道路结冰应急和抢险工作；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lastRenderedPageBreak/>
        <w:t>2</w:t>
      </w:r>
      <w:r>
        <w:rPr>
          <w:rFonts w:ascii="方正仿宋_GBK" w:eastAsia="方正仿宋_GBK" w:hAnsi="Calibri" w:hint="eastAsia"/>
          <w:szCs w:val="32"/>
        </w:rPr>
        <w:t>．交通、公安等部门注意指挥和疏导行驶车辆，必要时关闭结冰道路交通；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．人员尽量减少外出。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</w:p>
    <w:p w:rsidR="00D231F9" w:rsidRDefault="00EF74E3" w:rsidP="00EF74E3">
      <w:pPr>
        <w:ind w:firstLineChars="200" w:firstLine="632"/>
        <w:rPr>
          <w:rFonts w:ascii="方正黑体_GBK" w:eastAsia="方正黑体_GBK" w:hAnsi="Calibri" w:hint="eastAsia"/>
          <w:szCs w:val="32"/>
        </w:rPr>
      </w:pPr>
      <w:r>
        <w:rPr>
          <w:rFonts w:ascii="方正黑体_GBK" w:eastAsia="方正黑体_GBK" w:hAnsi="Calibri" w:hint="eastAsia"/>
          <w:szCs w:val="32"/>
        </w:rPr>
        <w:t>十三、森林草原火险预警信号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森林草原火险预警信</w:t>
      </w:r>
      <w:r>
        <w:rPr>
          <w:rFonts w:ascii="方正仿宋_GBK" w:eastAsia="方正仿宋_GBK" w:hAnsi="Calibri" w:hint="eastAsia"/>
          <w:szCs w:val="32"/>
        </w:rPr>
        <w:t>号分两级，分别以橙色、红色表示。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（一）森林草原火险橙色预警信号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B80C97">
        <w:rPr>
          <w:rFonts w:ascii="方正仿宋_GBK" w:eastAsia="方正仿宋_GBK" w:hAnsi="Calibri" w:hint="eastAsia"/>
          <w:szCs w:val="32"/>
        </w:rPr>
        <w:pict>
          <v:shape id="_x0000_s1066" type="#_x0000_t75" style="position:absolute;left:0;text-align:left;margin-left:81.25pt;margin-top:7.8pt;width:80.25pt;height:43.5pt;z-index:251679744;visibility:visible">
            <v:imagedata r:id="rId43" o:title="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标准：</w:t>
      </w:r>
      <w:r>
        <w:rPr>
          <w:rFonts w:ascii="方正仿宋_GBK" w:eastAsia="方正仿宋_GBK" w:hAnsi="Calibri" w:hint="eastAsia"/>
          <w:szCs w:val="32"/>
        </w:rPr>
        <w:t>连续</w:t>
      </w: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天出现</w:t>
      </w: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级及以上森林草原火险气象等级，且未来</w:t>
      </w: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天以上还将出现</w:t>
      </w: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级及以上森林草原火险气象等级，高度危险，引发森林草原火灾的可能性较大。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．密切关注天气情况和森林草原火险预警变化；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．加强野外火源管理，停止一切野外用火审批；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．加强森林草原防火宣传教育、巡护监测和督导检查；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．增设林区路口检查卡点，增加巡护人员；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．做好扑救森林草原火灾物资调拨准备；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．各级森林草原消防队伍集中驻防，进入待命状态。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（二）森林草原火险红色预警信号</w:t>
      </w:r>
    </w:p>
    <w:p w:rsidR="00D231F9" w:rsidRPr="00C2709D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 w:rsidRPr="00B80C97">
        <w:rPr>
          <w:rFonts w:ascii="方正仿宋_GBK" w:eastAsia="方正仿宋_GBK" w:hAnsi="Calibri" w:hint="eastAsia"/>
          <w:szCs w:val="32"/>
        </w:rPr>
        <w:pict>
          <v:shape id="_x0000_s1067" type="#_x0000_t75" style="position:absolute;left:0;text-align:left;margin-left:81.25pt;margin-top:4.4pt;width:87pt;height:47.25pt;z-index:251680768;visibility:visible">
            <v:imagedata r:id="rId44" o:title=""/>
          </v:shape>
        </w:pic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图标：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lastRenderedPageBreak/>
        <w:t>标准：</w:t>
      </w:r>
      <w:r>
        <w:rPr>
          <w:rFonts w:ascii="方正仿宋_GBK" w:eastAsia="方正仿宋_GBK" w:hAnsi="Calibri" w:hint="eastAsia"/>
          <w:szCs w:val="32"/>
        </w:rPr>
        <w:t>连续</w:t>
      </w: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天出现</w:t>
      </w: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级及以上森林草原火险气象等级，且未来</w:t>
      </w: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天以上还将出现</w:t>
      </w: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级以上森林草原火险气象等级，极度危险，引发森林草原火灾可能性非常大。</w:t>
      </w:r>
    </w:p>
    <w:p w:rsidR="00D231F9" w:rsidRDefault="00EF74E3" w:rsidP="00EF74E3">
      <w:pPr>
        <w:ind w:firstLineChars="200" w:firstLine="634"/>
        <w:rPr>
          <w:rFonts w:ascii="方正仿宋_GBK" w:eastAsia="方正仿宋_GBK" w:hAnsi="Calibri" w:hint="eastAsia"/>
          <w:b/>
          <w:szCs w:val="32"/>
        </w:rPr>
      </w:pPr>
      <w:r>
        <w:rPr>
          <w:rFonts w:ascii="方正仿宋_GBK" w:eastAsia="方正仿宋_GBK" w:hAnsi="Calibri" w:hint="eastAsia"/>
          <w:b/>
          <w:szCs w:val="32"/>
        </w:rPr>
        <w:t>防御指南：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1</w:t>
      </w:r>
      <w:r>
        <w:rPr>
          <w:rFonts w:ascii="方正仿宋_GBK" w:eastAsia="方正仿宋_GBK" w:hAnsi="Calibri" w:hint="eastAsia"/>
          <w:szCs w:val="32"/>
        </w:rPr>
        <w:t>．密切关注天气情况和森林草原火险预警变化；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2</w:t>
      </w:r>
      <w:r>
        <w:rPr>
          <w:rFonts w:ascii="方正仿宋_GBK" w:eastAsia="方正仿宋_GBK" w:hAnsi="Calibri" w:hint="eastAsia"/>
          <w:szCs w:val="32"/>
        </w:rPr>
        <w:t>．严管野外火源，加大违法违规野外用火打击力度；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3</w:t>
      </w:r>
      <w:r>
        <w:rPr>
          <w:rFonts w:ascii="方正仿宋_GBK" w:eastAsia="方正仿宋_GBK" w:hAnsi="Calibri" w:hint="eastAsia"/>
          <w:szCs w:val="32"/>
        </w:rPr>
        <w:t>．进一步加大森林草原防火宣传教育、督导检查；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4</w:t>
      </w:r>
      <w:r>
        <w:rPr>
          <w:rFonts w:ascii="方正仿宋_GBK" w:eastAsia="方正仿宋_GBK" w:hAnsi="Calibri" w:hint="eastAsia"/>
          <w:szCs w:val="32"/>
        </w:rPr>
        <w:t>．增设林区路口检查卡点，增加巡护人员；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5</w:t>
      </w:r>
      <w:r>
        <w:rPr>
          <w:rFonts w:ascii="方正仿宋_GBK" w:eastAsia="方正仿宋_GBK" w:hAnsi="Calibri" w:hint="eastAsia"/>
          <w:szCs w:val="32"/>
        </w:rPr>
        <w:t>．做好扑救森林草原火灾的各项准备；</w:t>
      </w:r>
    </w:p>
    <w:p w:rsidR="00D231F9" w:rsidRDefault="00EF74E3" w:rsidP="00EF74E3">
      <w:pPr>
        <w:ind w:firstLineChars="200" w:firstLine="632"/>
        <w:rPr>
          <w:rFonts w:ascii="方正仿宋_GBK" w:eastAsia="方正仿宋_GBK" w:hAnsi="Calibri" w:hint="eastAsia"/>
          <w:szCs w:val="32"/>
        </w:rPr>
      </w:pPr>
      <w:r>
        <w:rPr>
          <w:rFonts w:ascii="方正仿宋_GBK" w:eastAsia="方正仿宋_GBK" w:hAnsi="Calibri" w:hint="eastAsia"/>
          <w:szCs w:val="32"/>
        </w:rPr>
        <w:t>6</w:t>
      </w:r>
      <w:r>
        <w:rPr>
          <w:rFonts w:ascii="方正仿宋_GBK" w:eastAsia="方正仿宋_GBK" w:hAnsi="Calibri" w:hint="eastAsia"/>
          <w:szCs w:val="32"/>
        </w:rPr>
        <w:t>．必要时区县政府可发布禁火命令，严禁一切野外用火。</w:t>
      </w:r>
    </w:p>
    <w:p w:rsidR="00D231F9" w:rsidRPr="00D66745" w:rsidRDefault="00EF74E3" w:rsidP="00EF74E3">
      <w:pPr>
        <w:ind w:firstLineChars="200" w:firstLine="632"/>
        <w:rPr>
          <w:rFonts w:hint="eastAsia"/>
          <w:szCs w:val="32"/>
        </w:rPr>
      </w:pPr>
    </w:p>
    <w:p w:rsidR="00320D30" w:rsidRDefault="00EF74E3" w:rsidP="00EF74E3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EF74E3" w:rsidP="00EF74E3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EF74E3" w:rsidP="00EF74E3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68" type="#_x0000_t202" style="position:absolute;left:0;text-align:left;margin-left:263.6pt;margin-top:712.45pt;width:168.4pt;height:28.35pt;z-index:251639808;mso-position-vertical-relative:page" filled="f" stroked="f">
            <v:textbox inset="0,0,0,0">
              <w:txbxContent>
                <w:p w:rsidR="0087687E" w:rsidRDefault="00EF74E3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0" w:name="印发日期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bookmarkEnd w:id="10"/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69" style="position:absolute;left:0;text-align:left;z-index:251638784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70" style="position:absolute;left:0;text-align:left;z-index:251637760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71" type="#_x0000_t202" style="position:absolute;left:0;text-align:left;margin-left:12.75pt;margin-top:711.85pt;width:256.15pt;height:28.35pt;z-index:251640832;mso-position-vertical-relative:page" filled="f" stroked="f">
            <v:textbox inset="0,0,0,0">
              <w:txbxContent>
                <w:p w:rsidR="0087687E" w:rsidRDefault="00EF74E3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1" w:name="版记"/>
                  <w:r>
                    <w:rPr>
                      <w:rFonts w:hint="eastAsia"/>
                      <w:sz w:val="28"/>
                      <w:szCs w:val="28"/>
                    </w:rPr>
                    <w:t>重庆市气象局办公室</w:t>
                  </w:r>
                  <w:bookmarkEnd w:id="11"/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72" type="#_x0000_t202" style="position:absolute;left:0;text-align:left;margin-left:12.75pt;margin-top:683.8pt;width:248.05pt;height:28.35pt;z-index:251641856;mso-position-vertical-relative:page" filled="f" stroked="f">
            <v:textbox inset="0,0,0,0">
              <w:txbxContent>
                <w:p w:rsidR="0087687E" w:rsidRDefault="00EF74E3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45"/>
      <w:footerReference w:type="even" r:id="rId46"/>
      <w:footerReference w:type="default" r:id="rId47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32" w:rsidRDefault="00EF74E3">
      <w:r>
        <w:separator/>
      </w:r>
    </w:p>
  </w:endnote>
  <w:endnote w:type="continuationSeparator" w:id="0">
    <w:p w:rsidR="00C86B32" w:rsidRDefault="00EF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EF74E3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24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EF74E3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EF74E3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EF74E3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32" w:rsidRDefault="00EF74E3">
      <w:r>
        <w:separator/>
      </w:r>
    </w:p>
  </w:footnote>
  <w:footnote w:type="continuationSeparator" w:id="0">
    <w:p w:rsidR="00C86B32" w:rsidRDefault="00EF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EF74E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E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231F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D231F9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24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预报处文秘</cp:lastModifiedBy>
  <cp:revision>2</cp:revision>
  <cp:lastPrinted>1601-01-01T00:00:00Z</cp:lastPrinted>
  <dcterms:created xsi:type="dcterms:W3CDTF">2021-01-06T08:06:00Z</dcterms:created>
  <dcterms:modified xsi:type="dcterms:W3CDTF">2021-01-06T08:06:00Z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